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D4" w:rsidRPr="00927938" w:rsidRDefault="000A53D4" w:rsidP="00EB5716">
      <w:pPr>
        <w:tabs>
          <w:tab w:val="left" w:pos="993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82.7pt;margin-top:-42.45pt;width:99pt;height:90pt;z-index:-251658240;visibility:visible" wrapcoords="-164 0 -164 21420 21600 21420 21600 0 -164 0">
            <v:imagedata r:id="rId5" o:title=""/>
            <w10:wrap type="through"/>
          </v:shape>
        </w:pict>
      </w:r>
      <w:r w:rsidRPr="00927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3D4" w:rsidRPr="00927938" w:rsidRDefault="000A53D4" w:rsidP="00EB5716">
      <w:pPr>
        <w:tabs>
          <w:tab w:val="left" w:pos="993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0A53D4" w:rsidRPr="00927938" w:rsidRDefault="000A53D4" w:rsidP="00EB5716">
      <w:pPr>
        <w:tabs>
          <w:tab w:val="left" w:pos="993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0A53D4" w:rsidRPr="00927938" w:rsidRDefault="000A53D4" w:rsidP="00EB5716">
      <w:pPr>
        <w:tabs>
          <w:tab w:val="left" w:pos="993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0A53D4" w:rsidRPr="00927938" w:rsidRDefault="000A53D4" w:rsidP="00EB5716">
      <w:pPr>
        <w:tabs>
          <w:tab w:val="left" w:pos="993"/>
        </w:tabs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938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0A53D4" w:rsidRPr="00927938" w:rsidRDefault="000A53D4" w:rsidP="00EB5716">
      <w:pPr>
        <w:tabs>
          <w:tab w:val="left" w:pos="993"/>
        </w:tabs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938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0A53D4" w:rsidRPr="00927938" w:rsidRDefault="000A53D4" w:rsidP="00EB5716">
      <w:pPr>
        <w:tabs>
          <w:tab w:val="left" w:pos="993"/>
        </w:tabs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0A53D4" w:rsidRPr="00927938" w:rsidRDefault="000A53D4" w:rsidP="00EB5716">
      <w:pPr>
        <w:tabs>
          <w:tab w:val="left" w:pos="993"/>
        </w:tabs>
        <w:spacing w:after="0"/>
        <w:ind w:left="2832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927938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0A53D4" w:rsidRPr="00927938" w:rsidRDefault="000A53D4" w:rsidP="00EB5716">
      <w:pPr>
        <w:tabs>
          <w:tab w:val="left" w:pos="993"/>
        </w:tabs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93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0A53D4" w:rsidRPr="00927938" w:rsidRDefault="000A53D4" w:rsidP="00EB5716">
      <w:pPr>
        <w:tabs>
          <w:tab w:val="left" w:pos="993"/>
        </w:tabs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938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0A53D4" w:rsidRPr="00927938" w:rsidRDefault="000A53D4" w:rsidP="00EB5716">
      <w:pPr>
        <w:tabs>
          <w:tab w:val="left" w:pos="993"/>
        </w:tabs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0A53D4" w:rsidRPr="00927938" w:rsidRDefault="000A53D4" w:rsidP="00EB5716">
      <w:pPr>
        <w:pBdr>
          <w:bottom w:val="single" w:sz="12" w:space="1" w:color="auto"/>
        </w:pBdr>
        <w:tabs>
          <w:tab w:val="left" w:pos="993"/>
        </w:tabs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93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0A53D4" w:rsidRPr="00927938" w:rsidRDefault="000A53D4" w:rsidP="00EF2B63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2793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 апреля</w:t>
      </w:r>
      <w:r w:rsidRPr="00927938">
        <w:rPr>
          <w:rFonts w:ascii="Times New Roman" w:hAnsi="Times New Roman" w:cs="Times New Roman"/>
          <w:sz w:val="24"/>
          <w:szCs w:val="24"/>
        </w:rPr>
        <w:t xml:space="preserve"> 2014 года</w:t>
      </w:r>
      <w:r w:rsidRPr="00927938">
        <w:rPr>
          <w:rFonts w:ascii="Times New Roman" w:hAnsi="Times New Roman" w:cs="Times New Roman"/>
          <w:sz w:val="24"/>
          <w:szCs w:val="24"/>
        </w:rPr>
        <w:tab/>
      </w:r>
      <w:r w:rsidRPr="00927938">
        <w:rPr>
          <w:rFonts w:ascii="Times New Roman" w:hAnsi="Times New Roman" w:cs="Times New Roman"/>
          <w:sz w:val="24"/>
          <w:szCs w:val="24"/>
        </w:rPr>
        <w:tab/>
        <w:t xml:space="preserve">              №</w:t>
      </w:r>
      <w:r>
        <w:rPr>
          <w:rFonts w:ascii="Times New Roman" w:hAnsi="Times New Roman" w:cs="Times New Roman"/>
          <w:sz w:val="24"/>
          <w:szCs w:val="24"/>
        </w:rPr>
        <w:t xml:space="preserve"> 218</w:t>
      </w:r>
      <w:r w:rsidRPr="00927938">
        <w:rPr>
          <w:rFonts w:ascii="Times New Roman" w:hAnsi="Times New Roman" w:cs="Times New Roman"/>
          <w:sz w:val="24"/>
          <w:szCs w:val="24"/>
        </w:rPr>
        <w:t xml:space="preserve">       </w:t>
      </w:r>
      <w:r w:rsidRPr="00927938">
        <w:rPr>
          <w:rFonts w:ascii="Times New Roman" w:hAnsi="Times New Roman" w:cs="Times New Roman"/>
          <w:sz w:val="24"/>
          <w:szCs w:val="24"/>
        </w:rPr>
        <w:tab/>
      </w:r>
      <w:r w:rsidRPr="00927938">
        <w:rPr>
          <w:rFonts w:ascii="Times New Roman" w:hAnsi="Times New Roman" w:cs="Times New Roman"/>
          <w:sz w:val="24"/>
          <w:szCs w:val="24"/>
        </w:rPr>
        <w:tab/>
        <w:t xml:space="preserve">                 п. Новонукутский</w:t>
      </w:r>
    </w:p>
    <w:p w:rsidR="000A53D4" w:rsidRPr="00927938" w:rsidRDefault="000A53D4" w:rsidP="00EB5716">
      <w:pPr>
        <w:tabs>
          <w:tab w:val="left" w:pos="993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0A53D4" w:rsidRPr="00927938" w:rsidRDefault="000A53D4" w:rsidP="0092793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38">
        <w:rPr>
          <w:rFonts w:ascii="Times New Roman" w:hAnsi="Times New Roman" w:cs="Times New Roman"/>
          <w:sz w:val="24"/>
          <w:szCs w:val="24"/>
        </w:rPr>
        <w:t>Об утверждении Порядка учета мнения</w:t>
      </w:r>
    </w:p>
    <w:p w:rsidR="000A53D4" w:rsidRPr="00927938" w:rsidRDefault="000A53D4" w:rsidP="0092793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38">
        <w:rPr>
          <w:rFonts w:ascii="Times New Roman" w:hAnsi="Times New Roman" w:cs="Times New Roman"/>
          <w:sz w:val="24"/>
          <w:szCs w:val="24"/>
        </w:rPr>
        <w:t>жителей сельских населенных пунктов</w:t>
      </w:r>
    </w:p>
    <w:p w:rsidR="000A53D4" w:rsidRPr="00927938" w:rsidRDefault="000A53D4" w:rsidP="0092793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38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</w:p>
    <w:p w:rsidR="000A53D4" w:rsidRPr="00927938" w:rsidRDefault="000A53D4" w:rsidP="0092793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38">
        <w:rPr>
          <w:rFonts w:ascii="Times New Roman" w:hAnsi="Times New Roman" w:cs="Times New Roman"/>
          <w:sz w:val="24"/>
          <w:szCs w:val="24"/>
        </w:rPr>
        <w:t xml:space="preserve">при принятии решения о реорганизации или </w:t>
      </w:r>
    </w:p>
    <w:p w:rsidR="000A53D4" w:rsidRPr="00927938" w:rsidRDefault="000A53D4" w:rsidP="0092793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38">
        <w:rPr>
          <w:rFonts w:ascii="Times New Roman" w:hAnsi="Times New Roman" w:cs="Times New Roman"/>
          <w:sz w:val="24"/>
          <w:szCs w:val="24"/>
        </w:rPr>
        <w:t>ликвидации муниципального</w:t>
      </w:r>
    </w:p>
    <w:p w:rsidR="000A53D4" w:rsidRPr="00927938" w:rsidRDefault="000A53D4" w:rsidP="0092793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38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</w:p>
    <w:p w:rsidR="000A53D4" w:rsidRPr="00927938" w:rsidRDefault="000A53D4" w:rsidP="00EB5716">
      <w:pPr>
        <w:pStyle w:val="Heading1"/>
        <w:tabs>
          <w:tab w:val="left" w:pos="993"/>
        </w:tabs>
        <w:ind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53D4" w:rsidRPr="00927938" w:rsidRDefault="000A53D4" w:rsidP="00EB5716">
      <w:pPr>
        <w:pStyle w:val="Heading1"/>
        <w:tabs>
          <w:tab w:val="left" w:pos="993"/>
        </w:tabs>
        <w:ind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279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Федеральным законом Российской Федерации от 29.12.2012 г. № 273-ФЗ «Об образовании в Российской Федерации», </w:t>
      </w:r>
      <w:r w:rsidRPr="00927938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9279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Российской Федерации </w:t>
      </w:r>
      <w:r w:rsidRPr="00927938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от 06.10.2003 г. № 131-ФЗ «Об общих принципах организации местного самоуправления в Российской Федерации»</w:t>
      </w:r>
      <w:r w:rsidRPr="009279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руководствуясь ст. 35 Устава муниципального образования «Нукутский район», Администрация </w:t>
      </w:r>
    </w:p>
    <w:p w:rsidR="000A53D4" w:rsidRPr="00927938" w:rsidRDefault="000A53D4" w:rsidP="00EB5716">
      <w:pPr>
        <w:tabs>
          <w:tab w:val="left" w:pos="993"/>
        </w:tabs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53D4" w:rsidRPr="00927938" w:rsidRDefault="000A53D4" w:rsidP="00EB5716">
      <w:pPr>
        <w:tabs>
          <w:tab w:val="left" w:pos="993"/>
        </w:tabs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938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0A53D4" w:rsidRPr="00927938" w:rsidRDefault="000A53D4" w:rsidP="00EB5716">
      <w:pPr>
        <w:tabs>
          <w:tab w:val="left" w:pos="993"/>
        </w:tabs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53D4" w:rsidRPr="00927938" w:rsidRDefault="000A53D4" w:rsidP="00EB5716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7938">
        <w:rPr>
          <w:rFonts w:ascii="Times New Roman" w:hAnsi="Times New Roman" w:cs="Times New Roman"/>
          <w:sz w:val="24"/>
          <w:szCs w:val="24"/>
        </w:rPr>
        <w:t>Утвердить прилагаемый Порядок учета мнения жителей сельских населенных пунктов муниципального образования «Нукутский район» при принятии решения о реорганизации или ликвидации муниципального общеобразовательного учреждения (Приложение № 1).</w:t>
      </w:r>
    </w:p>
    <w:p w:rsidR="000A53D4" w:rsidRPr="00927938" w:rsidRDefault="000A53D4" w:rsidP="004E4877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7938">
        <w:rPr>
          <w:rFonts w:ascii="Times New Roman" w:hAnsi="Times New Roman" w:cs="Times New Roman"/>
          <w:sz w:val="24"/>
          <w:szCs w:val="24"/>
        </w:rPr>
        <w:t xml:space="preserve">Начальнику Управления образования администрации МО «Нукутский район» (Р.Г. Николаева) довести данное постановление до сведения всех руководителей образовательных учреждений. </w:t>
      </w:r>
    </w:p>
    <w:p w:rsidR="000A53D4" w:rsidRPr="00927938" w:rsidRDefault="000A53D4" w:rsidP="004E4877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7938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официальных сайтах Управления образования администрации МО «Нукутский район» и муниципального образования «Нукутский район».</w:t>
      </w:r>
    </w:p>
    <w:p w:rsidR="000A53D4" w:rsidRPr="00927938" w:rsidRDefault="000A53D4" w:rsidP="00815022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7938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мэра муниципального образования «Нукутский район» по социальным вопросам М.П. Хойлову.</w:t>
      </w:r>
    </w:p>
    <w:p w:rsidR="000A53D4" w:rsidRPr="00927938" w:rsidRDefault="000A53D4" w:rsidP="00815022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A53D4" w:rsidRPr="00927938" w:rsidRDefault="000A53D4" w:rsidP="00EB571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53D4" w:rsidRPr="00927938" w:rsidRDefault="000A53D4" w:rsidP="00EB571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53D4" w:rsidRPr="00927938" w:rsidRDefault="000A53D4" w:rsidP="00EB571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7938">
        <w:rPr>
          <w:rFonts w:ascii="Times New Roman" w:hAnsi="Times New Roman" w:cs="Times New Roman"/>
          <w:sz w:val="24"/>
          <w:szCs w:val="24"/>
        </w:rPr>
        <w:t xml:space="preserve">          Мэр                                                                                             С.Г. Гомбоев</w:t>
      </w:r>
    </w:p>
    <w:p w:rsidR="000A53D4" w:rsidRPr="00927938" w:rsidRDefault="000A53D4" w:rsidP="00EB5716">
      <w:pPr>
        <w:tabs>
          <w:tab w:val="left" w:pos="993"/>
        </w:tabs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0A53D4" w:rsidRPr="00927938" w:rsidRDefault="000A53D4" w:rsidP="00EF2B6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</w:pPr>
    </w:p>
    <w:p w:rsidR="000A53D4" w:rsidRPr="00927938" w:rsidRDefault="000A53D4" w:rsidP="00EB5716">
      <w:pPr>
        <w:pStyle w:val="NormalWeb"/>
        <w:shd w:val="clear" w:color="auto" w:fill="FFFFFF"/>
        <w:spacing w:before="0" w:beforeAutospacing="0" w:after="0" w:afterAutospacing="0"/>
        <w:ind w:firstLine="426"/>
        <w:jc w:val="right"/>
        <w:textAlignment w:val="baseline"/>
        <w:rPr>
          <w:rStyle w:val="Strong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</w:pPr>
      <w:r w:rsidRPr="00927938">
        <w:rPr>
          <w:rStyle w:val="Strong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>Приложение № 1</w:t>
      </w:r>
    </w:p>
    <w:p w:rsidR="000A53D4" w:rsidRPr="00927938" w:rsidRDefault="000A53D4" w:rsidP="00EB5716">
      <w:pPr>
        <w:pStyle w:val="NormalWeb"/>
        <w:shd w:val="clear" w:color="auto" w:fill="FFFFFF"/>
        <w:spacing w:before="0" w:beforeAutospacing="0" w:after="0" w:afterAutospacing="0"/>
        <w:ind w:firstLine="426"/>
        <w:jc w:val="right"/>
        <w:textAlignment w:val="baseline"/>
        <w:rPr>
          <w:rStyle w:val="Strong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</w:pPr>
      <w:r w:rsidRPr="00927938">
        <w:rPr>
          <w:rStyle w:val="Strong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>к постановлению Администрации</w:t>
      </w:r>
    </w:p>
    <w:p w:rsidR="000A53D4" w:rsidRPr="00927938" w:rsidRDefault="000A53D4" w:rsidP="00EB5716">
      <w:pPr>
        <w:pStyle w:val="NormalWeb"/>
        <w:shd w:val="clear" w:color="auto" w:fill="FFFFFF"/>
        <w:spacing w:before="0" w:beforeAutospacing="0" w:after="0" w:afterAutospacing="0"/>
        <w:ind w:firstLine="426"/>
        <w:jc w:val="right"/>
        <w:textAlignment w:val="baseline"/>
        <w:rPr>
          <w:rStyle w:val="Strong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</w:pPr>
      <w:r w:rsidRPr="00927938">
        <w:rPr>
          <w:rStyle w:val="Strong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>МО «Нукутский район»</w:t>
      </w:r>
    </w:p>
    <w:p w:rsidR="000A53D4" w:rsidRPr="00927938" w:rsidRDefault="000A53D4" w:rsidP="00EB5716">
      <w:pPr>
        <w:pStyle w:val="NormalWeb"/>
        <w:shd w:val="clear" w:color="auto" w:fill="FFFFFF"/>
        <w:spacing w:before="0" w:beforeAutospacing="0" w:after="0" w:afterAutospacing="0"/>
        <w:ind w:firstLine="426"/>
        <w:jc w:val="right"/>
        <w:textAlignment w:val="baseline"/>
        <w:rPr>
          <w:rStyle w:val="Strong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>от 23.04.</w:t>
      </w:r>
      <w:r w:rsidRPr="00927938">
        <w:rPr>
          <w:rStyle w:val="Strong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 xml:space="preserve">2014 г. № </w:t>
      </w:r>
      <w:r>
        <w:rPr>
          <w:rStyle w:val="Strong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>218</w:t>
      </w:r>
    </w:p>
    <w:p w:rsidR="000A53D4" w:rsidRPr="00927938" w:rsidRDefault="000A53D4" w:rsidP="00EB5716">
      <w:pPr>
        <w:pStyle w:val="NormalWeb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rStyle w:val="Strong"/>
          <w:rFonts w:ascii="Times New Roman" w:hAnsi="Times New Roman" w:cs="Times New Roman"/>
          <w:color w:val="000000"/>
          <w:bdr w:val="none" w:sz="0" w:space="0" w:color="auto" w:frame="1"/>
        </w:rPr>
      </w:pPr>
    </w:p>
    <w:p w:rsidR="000A53D4" w:rsidRPr="00927938" w:rsidRDefault="000A53D4" w:rsidP="00EB5716">
      <w:pPr>
        <w:pStyle w:val="NormalWeb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rStyle w:val="Strong"/>
          <w:rFonts w:ascii="Times New Roman" w:hAnsi="Times New Roman" w:cs="Times New Roman"/>
          <w:color w:val="000000"/>
          <w:bdr w:val="none" w:sz="0" w:space="0" w:color="auto" w:frame="1"/>
        </w:rPr>
      </w:pPr>
    </w:p>
    <w:p w:rsidR="000A53D4" w:rsidRPr="00927938" w:rsidRDefault="000A53D4" w:rsidP="00EB5716">
      <w:pPr>
        <w:pStyle w:val="NormalWeb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rStyle w:val="Strong"/>
          <w:rFonts w:ascii="Times New Roman" w:hAnsi="Times New Roman" w:cs="Times New Roman"/>
          <w:color w:val="000000"/>
          <w:bdr w:val="none" w:sz="0" w:space="0" w:color="auto" w:frame="1"/>
        </w:rPr>
      </w:pPr>
      <w:r w:rsidRPr="00927938">
        <w:rPr>
          <w:rStyle w:val="Strong"/>
          <w:rFonts w:ascii="Times New Roman" w:hAnsi="Times New Roman" w:cs="Times New Roman"/>
          <w:color w:val="000000"/>
          <w:bdr w:val="none" w:sz="0" w:space="0" w:color="auto" w:frame="1"/>
        </w:rPr>
        <w:t>Порядок</w:t>
      </w:r>
    </w:p>
    <w:p w:rsidR="000A53D4" w:rsidRPr="00927938" w:rsidRDefault="000A53D4" w:rsidP="00EB5716">
      <w:pPr>
        <w:pStyle w:val="NormalWeb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927938">
        <w:rPr>
          <w:rStyle w:val="Strong"/>
          <w:rFonts w:ascii="Times New Roman" w:hAnsi="Times New Roman" w:cs="Times New Roman"/>
          <w:color w:val="000000"/>
          <w:bdr w:val="none" w:sz="0" w:space="0" w:color="auto" w:frame="1"/>
        </w:rPr>
        <w:t>учета мнения жителей сельских населенных пунктов муниципального образования «Нукутский район» при принятии решения о реорганизации или ликвидации муниципального общеобразовательного учреждения</w:t>
      </w:r>
      <w:r w:rsidRPr="00927938">
        <w:rPr>
          <w:rFonts w:ascii="Times New Roman" w:hAnsi="Times New Roman" w:cs="Times New Roman"/>
          <w:color w:val="000000"/>
        </w:rPr>
        <w:br/>
      </w:r>
    </w:p>
    <w:p w:rsidR="000A53D4" w:rsidRPr="00927938" w:rsidRDefault="000A53D4" w:rsidP="00EB5716">
      <w:pPr>
        <w:pStyle w:val="page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927938">
        <w:rPr>
          <w:rFonts w:ascii="Times New Roman" w:hAnsi="Times New Roman" w:cs="Times New Roman"/>
          <w:color w:val="000000"/>
        </w:rPr>
        <w:t>1. Настоящий Порядок учета мнения жителей сельских населенных пунктов муниципального образования «Нукутский район» при принятии решения о реорганизации или ликвидации муниципального общеобразовательного учреждения (далее - Порядок) устанавливает форму и регламентирует последовательность процедуры учета мнения жителей сельских населенных пунктов муниципального образования «Нукутский район» (далее - жители) при принятии решения о реорганизации или ликвидации муниципального общеобразовательного учреждения.</w:t>
      </w:r>
    </w:p>
    <w:p w:rsidR="000A53D4" w:rsidRPr="00927938" w:rsidRDefault="000A53D4" w:rsidP="00EB5716">
      <w:pPr>
        <w:pStyle w:val="page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927938">
        <w:rPr>
          <w:rFonts w:ascii="Times New Roman" w:hAnsi="Times New Roman" w:cs="Times New Roman"/>
          <w:color w:val="000000"/>
        </w:rPr>
        <w:t>2. Порядок разработан в соответствии с Федеральным законом от 29 декабря 2012 года № 273-ФЗ «Об образовании в Российской Федерации», Уставом муниципального образования «Нукутский район»,  Порядком создания, реорганизации, изменения типа и ликвидации муниципальных учреждений муниципального образования «Нукутский район», а также утверждения уставов муниципальных учреждений и внесения в них изменений.</w:t>
      </w:r>
    </w:p>
    <w:p w:rsidR="000A53D4" w:rsidRPr="00927938" w:rsidRDefault="000A53D4" w:rsidP="00EB5716">
      <w:pPr>
        <w:pStyle w:val="page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927938">
        <w:rPr>
          <w:rFonts w:ascii="Times New Roman" w:hAnsi="Times New Roman" w:cs="Times New Roman"/>
          <w:color w:val="000000"/>
        </w:rPr>
        <w:t>3. Выявление и учет мнения жителей по вопросу принятия решения о реорганизации или ликвидации муниципального образовательного учреждения проводится в форме собрания граждан, проживающих на территории муниципального образования «Нукутский район» (далее - Собрание).</w:t>
      </w:r>
    </w:p>
    <w:p w:rsidR="000A53D4" w:rsidRPr="00927938" w:rsidRDefault="000A53D4" w:rsidP="00EB5716">
      <w:pPr>
        <w:pStyle w:val="page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927938">
        <w:rPr>
          <w:rFonts w:ascii="Times New Roman" w:hAnsi="Times New Roman" w:cs="Times New Roman"/>
          <w:color w:val="000000"/>
        </w:rPr>
        <w:t>4. Собрание проводится в целях обеспечения государственных гарантий прав и свобод человека в сфере образования и создания условий для реализации права на образование.</w:t>
      </w:r>
    </w:p>
    <w:p w:rsidR="000A53D4" w:rsidRPr="00927938" w:rsidRDefault="000A53D4" w:rsidP="00EB5716">
      <w:pPr>
        <w:pStyle w:val="page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Pr="00927938">
        <w:rPr>
          <w:rFonts w:ascii="Times New Roman" w:hAnsi="Times New Roman" w:cs="Times New Roman"/>
          <w:color w:val="000000"/>
        </w:rPr>
        <w:t>. Собрание проводится по инициативе жителей населенных пунктов муниципального образования «Нукутский район».</w:t>
      </w:r>
    </w:p>
    <w:p w:rsidR="000A53D4" w:rsidRPr="00927938" w:rsidRDefault="000A53D4" w:rsidP="00EB5716">
      <w:pPr>
        <w:pStyle w:val="page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Pr="00927938">
        <w:rPr>
          <w:rFonts w:ascii="Times New Roman" w:hAnsi="Times New Roman" w:cs="Times New Roman"/>
          <w:color w:val="000000"/>
        </w:rPr>
        <w:t>. Инициатор проведения Собрания обязан:</w:t>
      </w:r>
    </w:p>
    <w:p w:rsidR="000A53D4" w:rsidRPr="00927938" w:rsidRDefault="000A53D4" w:rsidP="00EB5716">
      <w:pPr>
        <w:pStyle w:val="page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Pr="00927938">
        <w:rPr>
          <w:rFonts w:ascii="Times New Roman" w:hAnsi="Times New Roman" w:cs="Times New Roman"/>
          <w:color w:val="000000"/>
        </w:rPr>
        <w:t>.1. Не позднее 7 рабочих дней со дня принятия решения о проведении Собрания составить список участников собрания и оповестить жителей, имеющих право на участие в Собрании, о месте, дате и времени проведения Собрания, выносимом на рассмотрение вопросе, а также представить информацию об инициаторе проведения Собрания;</w:t>
      </w:r>
    </w:p>
    <w:p w:rsidR="000A53D4" w:rsidRPr="00927938" w:rsidRDefault="000A53D4" w:rsidP="00EB5716">
      <w:pPr>
        <w:pStyle w:val="page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Pr="00927938">
        <w:rPr>
          <w:rFonts w:ascii="Times New Roman" w:hAnsi="Times New Roman" w:cs="Times New Roman"/>
          <w:color w:val="000000"/>
        </w:rPr>
        <w:t>.2. Заблаговременно знакомить жителей с материалами, относящимися к вопросу (вопросам), выносимому на рассмотрение Собрания.</w:t>
      </w:r>
    </w:p>
    <w:p w:rsidR="000A53D4" w:rsidRPr="00927938" w:rsidRDefault="000A53D4" w:rsidP="00EB5716">
      <w:pPr>
        <w:pStyle w:val="page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Pr="00927938">
        <w:rPr>
          <w:rFonts w:ascii="Times New Roman" w:hAnsi="Times New Roman" w:cs="Times New Roman"/>
          <w:color w:val="000000"/>
        </w:rPr>
        <w:t>. Инициатор проведения Собрания самостоятельно, с учетом местных условий, определяет способ оповещения жителей.</w:t>
      </w:r>
    </w:p>
    <w:p w:rsidR="000A53D4" w:rsidRPr="00927938" w:rsidRDefault="000A53D4" w:rsidP="00EB5716">
      <w:pPr>
        <w:pStyle w:val="page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Pr="00927938">
        <w:rPr>
          <w:rFonts w:ascii="Times New Roman" w:hAnsi="Times New Roman" w:cs="Times New Roman"/>
          <w:color w:val="000000"/>
        </w:rPr>
        <w:t>. Собрание считается правомочным, если на нем присутствует более 50% жителей, достигших 16-летнего возраста.</w:t>
      </w:r>
    </w:p>
    <w:p w:rsidR="000A53D4" w:rsidRPr="00927938" w:rsidRDefault="000A53D4" w:rsidP="00EB5716">
      <w:pPr>
        <w:pStyle w:val="page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Pr="00927938">
        <w:rPr>
          <w:rFonts w:ascii="Times New Roman" w:hAnsi="Times New Roman" w:cs="Times New Roman"/>
          <w:color w:val="000000"/>
        </w:rPr>
        <w:t>. Собрание открывает и проводит инициатор его проведения. 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инициатора проведения Собрания.</w:t>
      </w:r>
    </w:p>
    <w:p w:rsidR="000A53D4" w:rsidRPr="00927938" w:rsidRDefault="000A53D4" w:rsidP="00EB5716">
      <w:pPr>
        <w:pStyle w:val="page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927938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0</w:t>
      </w:r>
      <w:r w:rsidRPr="00927938">
        <w:rPr>
          <w:rFonts w:ascii="Times New Roman" w:hAnsi="Times New Roman" w:cs="Times New Roman"/>
          <w:color w:val="000000"/>
        </w:rPr>
        <w:t>. Принятие решения на Собрании осуществляется открытым голосованием большинством голосов присутствующих жителей, имеющих право участвовать в Собрании, путем поднятия руки.</w:t>
      </w:r>
    </w:p>
    <w:p w:rsidR="000A53D4" w:rsidRPr="00927938" w:rsidRDefault="000A53D4" w:rsidP="00EB5716">
      <w:pPr>
        <w:pStyle w:val="page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</w:t>
      </w:r>
      <w:r w:rsidRPr="00927938">
        <w:rPr>
          <w:rFonts w:ascii="Times New Roman" w:hAnsi="Times New Roman" w:cs="Times New Roman"/>
          <w:color w:val="000000"/>
        </w:rPr>
        <w:t>. Каждый житель, участвующий в Собрании, имеет один голос.</w:t>
      </w:r>
    </w:p>
    <w:p w:rsidR="000A53D4" w:rsidRPr="00927938" w:rsidRDefault="000A53D4" w:rsidP="00EB5716">
      <w:pPr>
        <w:pStyle w:val="page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</w:t>
      </w:r>
      <w:r w:rsidRPr="00927938">
        <w:rPr>
          <w:rFonts w:ascii="Times New Roman" w:hAnsi="Times New Roman" w:cs="Times New Roman"/>
          <w:color w:val="000000"/>
        </w:rPr>
        <w:t>. Для подсчета голосов при проведении голосования из числа участников Собрания избирается счетная комиссия.</w:t>
      </w:r>
    </w:p>
    <w:p w:rsidR="000A53D4" w:rsidRPr="00927938" w:rsidRDefault="000A53D4" w:rsidP="00EB5716">
      <w:pPr>
        <w:pStyle w:val="page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</w:t>
      </w:r>
      <w:r w:rsidRPr="00927938">
        <w:rPr>
          <w:rFonts w:ascii="Times New Roman" w:hAnsi="Times New Roman" w:cs="Times New Roman"/>
          <w:color w:val="000000"/>
        </w:rPr>
        <w:t>. В голосовании участвуют только жители, включенные в список участников Собрания, зарегистрированные в качестве участников Собрания.</w:t>
      </w:r>
    </w:p>
    <w:p w:rsidR="000A53D4" w:rsidRPr="00927938" w:rsidRDefault="000A53D4" w:rsidP="00EB5716">
      <w:pPr>
        <w:pStyle w:val="page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</w:t>
      </w:r>
      <w:r w:rsidRPr="00927938">
        <w:rPr>
          <w:rFonts w:ascii="Times New Roman" w:hAnsi="Times New Roman" w:cs="Times New Roman"/>
          <w:color w:val="000000"/>
        </w:rPr>
        <w:t>. Секретарь собрания ведет протокол собрания, записывает краткое содержание выступлений по рассматриваемому вопросу, принятое решение.</w:t>
      </w:r>
    </w:p>
    <w:p w:rsidR="000A53D4" w:rsidRPr="00927938" w:rsidRDefault="000A53D4" w:rsidP="00EB5716">
      <w:pPr>
        <w:pStyle w:val="page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</w:t>
      </w:r>
      <w:r w:rsidRPr="00927938">
        <w:rPr>
          <w:rFonts w:ascii="Times New Roman" w:hAnsi="Times New Roman" w:cs="Times New Roman"/>
          <w:color w:val="000000"/>
        </w:rPr>
        <w:t>. Ход и итоги Собрания оформляются протоколом. Протокол должен содержать следующие данные:</w:t>
      </w:r>
    </w:p>
    <w:p w:rsidR="000A53D4" w:rsidRPr="00927938" w:rsidRDefault="000A53D4" w:rsidP="00EB5716">
      <w:pPr>
        <w:pStyle w:val="page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927938">
        <w:rPr>
          <w:rFonts w:ascii="Times New Roman" w:hAnsi="Times New Roman" w:cs="Times New Roman"/>
          <w:color w:val="000000"/>
        </w:rPr>
        <w:t>1) дата, время и место проведения Собрания;</w:t>
      </w:r>
    </w:p>
    <w:p w:rsidR="000A53D4" w:rsidRPr="00927938" w:rsidRDefault="000A53D4" w:rsidP="00EB5716">
      <w:pPr>
        <w:pStyle w:val="page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927938">
        <w:rPr>
          <w:rFonts w:ascii="Times New Roman" w:hAnsi="Times New Roman" w:cs="Times New Roman"/>
          <w:color w:val="000000"/>
        </w:rPr>
        <w:t>2) инициатор проведения Собрания;</w:t>
      </w:r>
    </w:p>
    <w:p w:rsidR="000A53D4" w:rsidRPr="00927938" w:rsidRDefault="000A53D4" w:rsidP="00EB5716">
      <w:pPr>
        <w:pStyle w:val="page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927938">
        <w:rPr>
          <w:rFonts w:ascii="Times New Roman" w:hAnsi="Times New Roman" w:cs="Times New Roman"/>
          <w:color w:val="000000"/>
        </w:rPr>
        <w:t>3) состав президиума Собрания;</w:t>
      </w:r>
    </w:p>
    <w:p w:rsidR="000A53D4" w:rsidRPr="00927938" w:rsidRDefault="000A53D4" w:rsidP="00EB5716">
      <w:pPr>
        <w:pStyle w:val="page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927938">
        <w:rPr>
          <w:rFonts w:ascii="Times New Roman" w:hAnsi="Times New Roman" w:cs="Times New Roman"/>
          <w:color w:val="000000"/>
        </w:rPr>
        <w:t>4) состав счетной комиссии Собрания;</w:t>
      </w:r>
    </w:p>
    <w:p w:rsidR="000A53D4" w:rsidRPr="00927938" w:rsidRDefault="000A53D4" w:rsidP="00EB5716">
      <w:pPr>
        <w:pStyle w:val="page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927938">
        <w:rPr>
          <w:rFonts w:ascii="Times New Roman" w:hAnsi="Times New Roman" w:cs="Times New Roman"/>
          <w:color w:val="000000"/>
        </w:rPr>
        <w:t>5) количество жителей, имеющих право на участие в Собрании;</w:t>
      </w:r>
    </w:p>
    <w:p w:rsidR="000A53D4" w:rsidRPr="00927938" w:rsidRDefault="000A53D4" w:rsidP="00EB5716">
      <w:pPr>
        <w:pStyle w:val="page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927938">
        <w:rPr>
          <w:rFonts w:ascii="Times New Roman" w:hAnsi="Times New Roman" w:cs="Times New Roman"/>
          <w:color w:val="000000"/>
        </w:rPr>
        <w:t>6) количество жителей, зарегистрированных в качестве участников Собрания;</w:t>
      </w:r>
    </w:p>
    <w:p w:rsidR="000A53D4" w:rsidRPr="00927938" w:rsidRDefault="000A53D4" w:rsidP="00EB5716">
      <w:pPr>
        <w:pStyle w:val="page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927938">
        <w:rPr>
          <w:rFonts w:ascii="Times New Roman" w:hAnsi="Times New Roman" w:cs="Times New Roman"/>
          <w:color w:val="000000"/>
        </w:rPr>
        <w:t>7) полная формулировка рассматриваемого вопроса, выносимого на голосование;</w:t>
      </w:r>
    </w:p>
    <w:p w:rsidR="000A53D4" w:rsidRPr="00927938" w:rsidRDefault="000A53D4" w:rsidP="00EB5716">
      <w:pPr>
        <w:pStyle w:val="page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927938">
        <w:rPr>
          <w:rFonts w:ascii="Times New Roman" w:hAnsi="Times New Roman" w:cs="Times New Roman"/>
          <w:color w:val="000000"/>
        </w:rPr>
        <w:t>8) фамилии выступавших и краткая запись выступлений;</w:t>
      </w:r>
    </w:p>
    <w:p w:rsidR="000A53D4" w:rsidRPr="00927938" w:rsidRDefault="000A53D4" w:rsidP="00EB5716">
      <w:pPr>
        <w:pStyle w:val="page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927938">
        <w:rPr>
          <w:rFonts w:ascii="Times New Roman" w:hAnsi="Times New Roman" w:cs="Times New Roman"/>
          <w:color w:val="000000"/>
        </w:rPr>
        <w:t>9) результаты голосования и принятые решения;</w:t>
      </w:r>
    </w:p>
    <w:p w:rsidR="000A53D4" w:rsidRPr="00927938" w:rsidRDefault="000A53D4" w:rsidP="00EB5716">
      <w:pPr>
        <w:pStyle w:val="page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927938">
        <w:rPr>
          <w:rFonts w:ascii="Times New Roman" w:hAnsi="Times New Roman" w:cs="Times New Roman"/>
          <w:color w:val="000000"/>
        </w:rPr>
        <w:t>10) подпись председателя, секретаря Собрания, председателя счетной комиссии.</w:t>
      </w:r>
    </w:p>
    <w:p w:rsidR="000A53D4" w:rsidRPr="00927938" w:rsidRDefault="000A53D4" w:rsidP="00EB5716">
      <w:pPr>
        <w:pStyle w:val="page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927938">
        <w:rPr>
          <w:rFonts w:ascii="Times New Roman" w:hAnsi="Times New Roman" w:cs="Times New Roman"/>
          <w:color w:val="000000"/>
        </w:rPr>
        <w:t>К протоколу должен прилагаться список участников Собрания.</w:t>
      </w:r>
    </w:p>
    <w:p w:rsidR="000A53D4" w:rsidRPr="00927938" w:rsidRDefault="000A53D4" w:rsidP="00EB5716">
      <w:pPr>
        <w:pStyle w:val="page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16</w:t>
      </w:r>
      <w:r w:rsidRPr="00927938">
        <w:rPr>
          <w:rFonts w:ascii="Times New Roman" w:hAnsi="Times New Roman" w:cs="Times New Roman"/>
          <w:color w:val="000000"/>
        </w:rPr>
        <w:t>. Расходы, связанные с подготовкой и проведением Собрания, производятся за счет инициатора проведения Собрания.</w:t>
      </w:r>
    </w:p>
    <w:p w:rsidR="000A53D4" w:rsidRPr="00927938" w:rsidRDefault="000A53D4" w:rsidP="00EB5716">
      <w:pPr>
        <w:pStyle w:val="page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17</w:t>
      </w:r>
      <w:r w:rsidRPr="00927938">
        <w:rPr>
          <w:rFonts w:ascii="Times New Roman" w:hAnsi="Times New Roman" w:cs="Times New Roman"/>
          <w:color w:val="000000"/>
        </w:rPr>
        <w:t>. Решение Собрания, отражающее мнение жителей по вопросу принятия решения о реорганизации или ликвидации муниципального образовательного учреждения, подлежит обязательному рассмотрению и учету Управлением образования администрации МО «Нукутский район» при подготовке обоснования целесообразности реорганизации или ликвидации муниципального образовательного учреждения и Комиссией по проведению оценки последствий принятия решения о реорганизации или ликвидации муниципальных образовательных учреждений.</w:t>
      </w:r>
    </w:p>
    <w:p w:rsidR="000A53D4" w:rsidRPr="00927938" w:rsidRDefault="000A53D4" w:rsidP="00EB571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0A53D4" w:rsidRPr="00927938" w:rsidSect="0090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57C"/>
    <w:rsid w:val="00051B95"/>
    <w:rsid w:val="000A53D4"/>
    <w:rsid w:val="000F00EF"/>
    <w:rsid w:val="00191AA1"/>
    <w:rsid w:val="00366E96"/>
    <w:rsid w:val="0037704E"/>
    <w:rsid w:val="00440953"/>
    <w:rsid w:val="004E4877"/>
    <w:rsid w:val="005F0C67"/>
    <w:rsid w:val="00815022"/>
    <w:rsid w:val="00862902"/>
    <w:rsid w:val="008F5137"/>
    <w:rsid w:val="009060BB"/>
    <w:rsid w:val="00927938"/>
    <w:rsid w:val="00A53D71"/>
    <w:rsid w:val="00B84EE0"/>
    <w:rsid w:val="00BE546D"/>
    <w:rsid w:val="00C32B8A"/>
    <w:rsid w:val="00D815F0"/>
    <w:rsid w:val="00EB5716"/>
    <w:rsid w:val="00EF2B63"/>
    <w:rsid w:val="00EF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B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357C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357C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EF357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EF357C"/>
    <w:rPr>
      <w:b/>
      <w:bCs/>
    </w:rPr>
  </w:style>
  <w:style w:type="paragraph" w:customStyle="1" w:styleId="pagetext">
    <w:name w:val="page_text"/>
    <w:basedOn w:val="Normal"/>
    <w:uiPriority w:val="99"/>
    <w:rsid w:val="00EF357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EF357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24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3</Pages>
  <Words>970</Words>
  <Characters>5530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7</cp:revision>
  <cp:lastPrinted>2014-05-13T04:34:00Z</cp:lastPrinted>
  <dcterms:created xsi:type="dcterms:W3CDTF">2014-02-19T06:29:00Z</dcterms:created>
  <dcterms:modified xsi:type="dcterms:W3CDTF">2014-05-13T04:34:00Z</dcterms:modified>
</cp:coreProperties>
</file>